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87" w:rsidRDefault="00CD1387" w:rsidP="000D54C0">
      <w:pPr>
        <w:jc w:val="center"/>
        <w:rPr>
          <w:noProof/>
        </w:rPr>
      </w:pPr>
      <w:r w:rsidRPr="00606DA9">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75pt;height:39.75pt;visibility:visible">
            <v:imagedata r:id="rId5" o:title=""/>
          </v:shape>
        </w:pict>
      </w:r>
    </w:p>
    <w:p w:rsidR="00CD1387" w:rsidRDefault="00CD1387" w:rsidP="000D54C0">
      <w:pPr>
        <w:jc w:val="center"/>
        <w:rPr>
          <w:noProof/>
        </w:rPr>
      </w:pPr>
    </w:p>
    <w:p w:rsidR="00CD1387" w:rsidRPr="000D54C0" w:rsidRDefault="00CD1387" w:rsidP="000D54C0">
      <w:pPr>
        <w:jc w:val="center"/>
        <w:rPr>
          <w:noProof/>
          <w:sz w:val="28"/>
          <w:szCs w:val="28"/>
        </w:rPr>
      </w:pPr>
      <w:r>
        <w:rPr>
          <w:noProof/>
          <w:sz w:val="28"/>
          <w:szCs w:val="28"/>
        </w:rPr>
        <w:t>EC</w:t>
      </w:r>
      <w:r w:rsidRPr="000D54C0">
        <w:rPr>
          <w:noProof/>
          <w:sz w:val="28"/>
          <w:szCs w:val="28"/>
        </w:rPr>
        <w:t xml:space="preserve"> </w:t>
      </w:r>
      <w:r>
        <w:rPr>
          <w:noProof/>
          <w:sz w:val="28"/>
          <w:szCs w:val="28"/>
        </w:rPr>
        <w:t xml:space="preserve">Teleconference </w:t>
      </w:r>
      <w:r w:rsidRPr="000D54C0">
        <w:rPr>
          <w:noProof/>
          <w:sz w:val="28"/>
          <w:szCs w:val="28"/>
        </w:rPr>
        <w:t>Meeting</w:t>
      </w:r>
    </w:p>
    <w:p w:rsidR="00CD1387" w:rsidRDefault="00CD1387" w:rsidP="000D54C0">
      <w:pPr>
        <w:jc w:val="center"/>
        <w:rPr>
          <w:noProof/>
          <w:sz w:val="28"/>
          <w:szCs w:val="28"/>
        </w:rPr>
      </w:pPr>
      <w:r>
        <w:rPr>
          <w:noProof/>
          <w:sz w:val="28"/>
          <w:szCs w:val="28"/>
        </w:rPr>
        <w:t>September 28, 2015</w:t>
      </w:r>
    </w:p>
    <w:p w:rsidR="00CD1387" w:rsidRPr="000D54C0" w:rsidRDefault="00CD1387" w:rsidP="000D54C0">
      <w:pPr>
        <w:jc w:val="center"/>
        <w:rPr>
          <w:noProof/>
          <w:sz w:val="28"/>
          <w:szCs w:val="28"/>
        </w:rPr>
      </w:pPr>
    </w:p>
    <w:p w:rsidR="00CD1387" w:rsidRPr="00915CEC" w:rsidRDefault="00CD1387" w:rsidP="000D54C0">
      <w:pPr>
        <w:jc w:val="center"/>
        <w:rPr>
          <w:noProof/>
          <w:color w:val="33CCCC"/>
        </w:rPr>
      </w:pPr>
    </w:p>
    <w:p w:rsidR="00CD1387" w:rsidRDefault="00CD1387" w:rsidP="00BE136D">
      <w:pPr>
        <w:autoSpaceDE w:val="0"/>
        <w:autoSpaceDN w:val="0"/>
        <w:adjustRightInd w:val="0"/>
        <w:rPr>
          <w:sz w:val="28"/>
          <w:szCs w:val="28"/>
        </w:rPr>
      </w:pPr>
      <w:r>
        <w:rPr>
          <w:sz w:val="28"/>
          <w:szCs w:val="28"/>
        </w:rPr>
        <w:t>Present: Renee Cerullo, Theresa Fazzolari, Linda Przepasniak, Mary Stelley, Debra Carlin</w:t>
      </w:r>
    </w:p>
    <w:p w:rsidR="00CD1387" w:rsidRDefault="00CD1387" w:rsidP="00BE136D">
      <w:pPr>
        <w:autoSpaceDE w:val="0"/>
        <w:autoSpaceDN w:val="0"/>
        <w:adjustRightInd w:val="0"/>
        <w:rPr>
          <w:sz w:val="28"/>
          <w:szCs w:val="28"/>
        </w:rPr>
      </w:pPr>
    </w:p>
    <w:p w:rsidR="00CD1387" w:rsidRDefault="00CD1387" w:rsidP="00BE136D">
      <w:pPr>
        <w:autoSpaceDE w:val="0"/>
        <w:autoSpaceDN w:val="0"/>
        <w:adjustRightInd w:val="0"/>
        <w:rPr>
          <w:sz w:val="28"/>
          <w:szCs w:val="28"/>
        </w:rPr>
      </w:pPr>
      <w:r w:rsidRPr="00886C6E">
        <w:rPr>
          <w:b/>
          <w:sz w:val="28"/>
          <w:szCs w:val="28"/>
        </w:rPr>
        <w:t xml:space="preserve">President </w:t>
      </w:r>
      <w:r>
        <w:rPr>
          <w:b/>
          <w:sz w:val="28"/>
          <w:szCs w:val="28"/>
        </w:rPr>
        <w:t>Cerullo</w:t>
      </w:r>
      <w:r>
        <w:rPr>
          <w:sz w:val="28"/>
          <w:szCs w:val="28"/>
        </w:rPr>
        <w:t xml:space="preserve"> called the meeting to order at 7</w:t>
      </w:r>
      <w:r w:rsidRPr="001F3FE6">
        <w:rPr>
          <w:sz w:val="28"/>
          <w:szCs w:val="28"/>
        </w:rPr>
        <w:t>:</w:t>
      </w:r>
      <w:r>
        <w:rPr>
          <w:sz w:val="28"/>
          <w:szCs w:val="28"/>
        </w:rPr>
        <w:t>02pm.</w:t>
      </w:r>
    </w:p>
    <w:p w:rsidR="00CD1387" w:rsidRDefault="00CD1387" w:rsidP="00886C6E">
      <w:pPr>
        <w:autoSpaceDE w:val="0"/>
        <w:autoSpaceDN w:val="0"/>
        <w:adjustRightInd w:val="0"/>
        <w:rPr>
          <w:b/>
          <w:sz w:val="28"/>
          <w:szCs w:val="28"/>
        </w:rPr>
      </w:pPr>
    </w:p>
    <w:p w:rsidR="00CD1387" w:rsidRPr="00471085" w:rsidRDefault="00CD1387" w:rsidP="00886C6E">
      <w:pPr>
        <w:autoSpaceDE w:val="0"/>
        <w:autoSpaceDN w:val="0"/>
        <w:adjustRightInd w:val="0"/>
        <w:rPr>
          <w:b/>
          <w:sz w:val="28"/>
          <w:szCs w:val="28"/>
        </w:rPr>
      </w:pPr>
      <w:r w:rsidRPr="00471085">
        <w:rPr>
          <w:b/>
          <w:sz w:val="28"/>
          <w:szCs w:val="28"/>
        </w:rPr>
        <w:t xml:space="preserve">Recording Secretary Debra Carlin: </w:t>
      </w:r>
    </w:p>
    <w:p w:rsidR="00CD1387" w:rsidRDefault="00CD1387" w:rsidP="007F639F">
      <w:pPr>
        <w:autoSpaceDE w:val="0"/>
        <w:autoSpaceDN w:val="0"/>
        <w:adjustRightInd w:val="0"/>
        <w:ind w:left="720"/>
        <w:rPr>
          <w:b/>
          <w:sz w:val="28"/>
          <w:szCs w:val="28"/>
        </w:rPr>
      </w:pPr>
    </w:p>
    <w:p w:rsidR="00CD1387" w:rsidRDefault="00CD1387" w:rsidP="007F639F">
      <w:pPr>
        <w:autoSpaceDE w:val="0"/>
        <w:autoSpaceDN w:val="0"/>
        <w:adjustRightInd w:val="0"/>
        <w:ind w:left="720"/>
        <w:rPr>
          <w:b/>
          <w:sz w:val="28"/>
          <w:szCs w:val="28"/>
        </w:rPr>
      </w:pPr>
      <w:r>
        <w:rPr>
          <w:b/>
          <w:sz w:val="28"/>
          <w:szCs w:val="28"/>
        </w:rPr>
        <w:t>Motion 15-58 made by Debra, seconded by Linda, to approve the minutes of the August 24, 2015 EC meeting as corrected. The motion carried.</w:t>
      </w:r>
    </w:p>
    <w:p w:rsidR="00CD1387" w:rsidRDefault="00CD1387" w:rsidP="007F639F">
      <w:pPr>
        <w:autoSpaceDE w:val="0"/>
        <w:autoSpaceDN w:val="0"/>
        <w:adjustRightInd w:val="0"/>
        <w:ind w:left="720"/>
        <w:rPr>
          <w:b/>
          <w:sz w:val="28"/>
          <w:szCs w:val="28"/>
        </w:rPr>
      </w:pPr>
    </w:p>
    <w:p w:rsidR="00CD1387" w:rsidRDefault="00CD1387" w:rsidP="007B7859">
      <w:pPr>
        <w:autoSpaceDE w:val="0"/>
        <w:autoSpaceDN w:val="0"/>
        <w:adjustRightInd w:val="0"/>
        <w:rPr>
          <w:sz w:val="28"/>
          <w:szCs w:val="28"/>
        </w:rPr>
      </w:pPr>
      <w:r>
        <w:rPr>
          <w:sz w:val="28"/>
          <w:szCs w:val="28"/>
        </w:rPr>
        <w:t>There are c</w:t>
      </w:r>
      <w:r w:rsidRPr="003655C1">
        <w:rPr>
          <w:sz w:val="28"/>
          <w:szCs w:val="28"/>
        </w:rPr>
        <w:t>urrent</w:t>
      </w:r>
      <w:r>
        <w:rPr>
          <w:sz w:val="28"/>
          <w:szCs w:val="28"/>
        </w:rPr>
        <w:t>ly</w:t>
      </w:r>
      <w:r w:rsidRPr="003655C1">
        <w:rPr>
          <w:sz w:val="28"/>
          <w:szCs w:val="28"/>
        </w:rPr>
        <w:t xml:space="preserve"> 5</w:t>
      </w:r>
      <w:r>
        <w:rPr>
          <w:sz w:val="28"/>
          <w:szCs w:val="28"/>
        </w:rPr>
        <w:t>27 members and</w:t>
      </w:r>
      <w:r w:rsidRPr="003655C1">
        <w:rPr>
          <w:sz w:val="28"/>
          <w:szCs w:val="28"/>
        </w:rPr>
        <w:t xml:space="preserve"> </w:t>
      </w:r>
      <w:r>
        <w:rPr>
          <w:sz w:val="28"/>
          <w:szCs w:val="28"/>
        </w:rPr>
        <w:t xml:space="preserve">65 </w:t>
      </w:r>
      <w:r w:rsidRPr="003655C1">
        <w:rPr>
          <w:sz w:val="28"/>
          <w:szCs w:val="28"/>
        </w:rPr>
        <w:t xml:space="preserve">lapsed </w:t>
      </w:r>
      <w:r>
        <w:rPr>
          <w:sz w:val="28"/>
          <w:szCs w:val="28"/>
        </w:rPr>
        <w:t>members. There are 79 new members since January 1, 2015.</w:t>
      </w:r>
    </w:p>
    <w:p w:rsidR="00CD1387" w:rsidRDefault="00CD1387" w:rsidP="007B7859">
      <w:pPr>
        <w:autoSpaceDE w:val="0"/>
        <w:autoSpaceDN w:val="0"/>
        <w:adjustRightInd w:val="0"/>
        <w:rPr>
          <w:sz w:val="28"/>
          <w:szCs w:val="28"/>
        </w:rPr>
      </w:pPr>
      <w:r>
        <w:rPr>
          <w:sz w:val="28"/>
          <w:szCs w:val="28"/>
        </w:rPr>
        <w:t>Linda gave an overview of happenings at Women’s Day at the Fair</w:t>
      </w:r>
    </w:p>
    <w:p w:rsidR="00CD1387" w:rsidRDefault="00CD1387" w:rsidP="007B7859">
      <w:pPr>
        <w:autoSpaceDE w:val="0"/>
        <w:autoSpaceDN w:val="0"/>
        <w:adjustRightInd w:val="0"/>
        <w:rPr>
          <w:sz w:val="28"/>
          <w:szCs w:val="28"/>
        </w:rPr>
      </w:pPr>
      <w:r>
        <w:rPr>
          <w:sz w:val="28"/>
          <w:szCs w:val="28"/>
        </w:rPr>
        <w:t>Each member of the Membership committee will act as liaison to a Region and contact each chapter to assist with membership issues.</w:t>
      </w:r>
    </w:p>
    <w:p w:rsidR="00CD1387" w:rsidRDefault="00CD1387" w:rsidP="007B7859">
      <w:pPr>
        <w:autoSpaceDE w:val="0"/>
        <w:autoSpaceDN w:val="0"/>
        <w:adjustRightInd w:val="0"/>
        <w:rPr>
          <w:b/>
          <w:sz w:val="28"/>
          <w:szCs w:val="28"/>
        </w:rPr>
      </w:pPr>
    </w:p>
    <w:p w:rsidR="00CD1387" w:rsidRDefault="00CD1387" w:rsidP="007B7859">
      <w:pPr>
        <w:autoSpaceDE w:val="0"/>
        <w:autoSpaceDN w:val="0"/>
        <w:adjustRightInd w:val="0"/>
        <w:rPr>
          <w:sz w:val="28"/>
          <w:szCs w:val="28"/>
        </w:rPr>
      </w:pPr>
      <w:r w:rsidRPr="006715D3">
        <w:rPr>
          <w:b/>
          <w:sz w:val="28"/>
          <w:szCs w:val="28"/>
        </w:rPr>
        <w:t>Treasurer Mary Stelley</w:t>
      </w:r>
      <w:r>
        <w:rPr>
          <w:b/>
          <w:sz w:val="28"/>
          <w:szCs w:val="28"/>
        </w:rPr>
        <w:t>:</w:t>
      </w:r>
      <w:r>
        <w:rPr>
          <w:sz w:val="28"/>
          <w:szCs w:val="28"/>
        </w:rPr>
        <w:t xml:space="preserve"> </w:t>
      </w:r>
    </w:p>
    <w:p w:rsidR="00CD1387" w:rsidRDefault="00CD1387" w:rsidP="007B7859">
      <w:pPr>
        <w:autoSpaceDE w:val="0"/>
        <w:autoSpaceDN w:val="0"/>
        <w:adjustRightInd w:val="0"/>
        <w:rPr>
          <w:sz w:val="28"/>
          <w:szCs w:val="28"/>
        </w:rPr>
      </w:pPr>
      <w:r>
        <w:rPr>
          <w:sz w:val="28"/>
          <w:szCs w:val="28"/>
        </w:rPr>
        <w:t>Some chapters have paid their liability insurance.</w:t>
      </w:r>
    </w:p>
    <w:p w:rsidR="00CD1387" w:rsidRDefault="00CD1387" w:rsidP="005E203B">
      <w:pPr>
        <w:autoSpaceDE w:val="0"/>
        <w:autoSpaceDN w:val="0"/>
        <w:adjustRightInd w:val="0"/>
        <w:rPr>
          <w:sz w:val="28"/>
          <w:szCs w:val="28"/>
        </w:rPr>
      </w:pPr>
      <w:r>
        <w:rPr>
          <w:sz w:val="28"/>
          <w:szCs w:val="28"/>
        </w:rPr>
        <w:t>Some PayPal fees are not being collected from online registrations.</w:t>
      </w:r>
    </w:p>
    <w:p w:rsidR="00CD1387" w:rsidRDefault="00CD1387" w:rsidP="005E203B">
      <w:pPr>
        <w:autoSpaceDE w:val="0"/>
        <w:autoSpaceDN w:val="0"/>
        <w:adjustRightInd w:val="0"/>
        <w:rPr>
          <w:sz w:val="28"/>
          <w:szCs w:val="28"/>
        </w:rPr>
      </w:pPr>
      <w:r>
        <w:rPr>
          <w:sz w:val="28"/>
          <w:szCs w:val="28"/>
        </w:rPr>
        <w:t>A phone meeting will be scheduled with the Finance Committee.</w:t>
      </w:r>
    </w:p>
    <w:p w:rsidR="00CD1387" w:rsidRDefault="00CD1387" w:rsidP="005E203B">
      <w:pPr>
        <w:autoSpaceDE w:val="0"/>
        <w:autoSpaceDN w:val="0"/>
        <w:adjustRightInd w:val="0"/>
        <w:rPr>
          <w:sz w:val="28"/>
          <w:szCs w:val="28"/>
        </w:rPr>
      </w:pPr>
      <w:r>
        <w:rPr>
          <w:sz w:val="28"/>
          <w:szCs w:val="28"/>
        </w:rPr>
        <w:t>The quarterly sales tax report has been submitted.</w:t>
      </w:r>
    </w:p>
    <w:p w:rsidR="00CD1387" w:rsidRDefault="00CD1387" w:rsidP="00BE136D">
      <w:pPr>
        <w:autoSpaceDE w:val="0"/>
        <w:autoSpaceDN w:val="0"/>
        <w:adjustRightInd w:val="0"/>
        <w:rPr>
          <w:b/>
          <w:sz w:val="28"/>
          <w:szCs w:val="28"/>
        </w:rPr>
      </w:pPr>
    </w:p>
    <w:p w:rsidR="00CD1387" w:rsidRDefault="00CD1387" w:rsidP="00BE136D">
      <w:pPr>
        <w:autoSpaceDE w:val="0"/>
        <w:autoSpaceDN w:val="0"/>
        <w:adjustRightInd w:val="0"/>
        <w:rPr>
          <w:b/>
          <w:sz w:val="28"/>
          <w:szCs w:val="28"/>
        </w:rPr>
      </w:pPr>
      <w:r w:rsidRPr="00FF7812">
        <w:rPr>
          <w:b/>
          <w:sz w:val="28"/>
          <w:szCs w:val="28"/>
        </w:rPr>
        <w:t>President</w:t>
      </w:r>
      <w:r>
        <w:rPr>
          <w:b/>
          <w:sz w:val="28"/>
          <w:szCs w:val="28"/>
        </w:rPr>
        <w:t>-</w:t>
      </w:r>
      <w:r w:rsidRPr="00F330F8">
        <w:rPr>
          <w:b/>
          <w:sz w:val="28"/>
          <w:szCs w:val="28"/>
        </w:rPr>
        <w:t xml:space="preserve">Elect </w:t>
      </w:r>
      <w:r>
        <w:rPr>
          <w:b/>
          <w:sz w:val="28"/>
          <w:szCs w:val="28"/>
        </w:rPr>
        <w:t>Theresa Fazzolari</w:t>
      </w:r>
      <w:r w:rsidRPr="00F330F8">
        <w:rPr>
          <w:b/>
          <w:sz w:val="28"/>
          <w:szCs w:val="28"/>
        </w:rPr>
        <w:t>:</w:t>
      </w:r>
    </w:p>
    <w:p w:rsidR="00CD1387" w:rsidRDefault="00CD1387" w:rsidP="00BE136D">
      <w:pPr>
        <w:autoSpaceDE w:val="0"/>
        <w:autoSpaceDN w:val="0"/>
        <w:adjustRightInd w:val="0"/>
        <w:rPr>
          <w:sz w:val="28"/>
          <w:szCs w:val="28"/>
        </w:rPr>
      </w:pPr>
      <w:r>
        <w:rPr>
          <w:sz w:val="28"/>
          <w:szCs w:val="28"/>
        </w:rPr>
        <w:t>The Leadership Directory is nearly complete.</w:t>
      </w:r>
    </w:p>
    <w:p w:rsidR="00CD1387" w:rsidRDefault="00CD1387" w:rsidP="00BE136D">
      <w:pPr>
        <w:autoSpaceDE w:val="0"/>
        <w:autoSpaceDN w:val="0"/>
        <w:adjustRightInd w:val="0"/>
        <w:rPr>
          <w:sz w:val="28"/>
          <w:szCs w:val="28"/>
        </w:rPr>
      </w:pPr>
      <w:r>
        <w:rPr>
          <w:sz w:val="28"/>
          <w:szCs w:val="28"/>
        </w:rPr>
        <w:t>There was a Regional RD/ARD phone call on Thursday, September 3</w:t>
      </w:r>
      <w:r w:rsidRPr="00A2735C">
        <w:rPr>
          <w:sz w:val="28"/>
          <w:szCs w:val="28"/>
          <w:vertAlign w:val="superscript"/>
        </w:rPr>
        <w:t>rd</w:t>
      </w:r>
      <w:r>
        <w:rPr>
          <w:sz w:val="28"/>
          <w:szCs w:val="28"/>
        </w:rPr>
        <w:t xml:space="preserve">. There was interest in having Region meetings via phone. </w:t>
      </w:r>
    </w:p>
    <w:p w:rsidR="00CD1387" w:rsidRDefault="00CD1387" w:rsidP="00BE136D">
      <w:pPr>
        <w:autoSpaceDE w:val="0"/>
        <w:autoSpaceDN w:val="0"/>
        <w:adjustRightInd w:val="0"/>
        <w:rPr>
          <w:sz w:val="28"/>
          <w:szCs w:val="28"/>
        </w:rPr>
      </w:pPr>
      <w:r>
        <w:rPr>
          <w:sz w:val="28"/>
          <w:szCs w:val="28"/>
        </w:rPr>
        <w:t>There will be info relative to PPD to be handed out at the October meeting.</w:t>
      </w:r>
    </w:p>
    <w:p w:rsidR="00CD1387" w:rsidRDefault="00CD1387" w:rsidP="00BE136D">
      <w:pPr>
        <w:autoSpaceDE w:val="0"/>
        <w:autoSpaceDN w:val="0"/>
        <w:adjustRightInd w:val="0"/>
        <w:rPr>
          <w:sz w:val="28"/>
          <w:szCs w:val="28"/>
        </w:rPr>
      </w:pPr>
      <w:r>
        <w:rPr>
          <w:sz w:val="28"/>
          <w:szCs w:val="28"/>
        </w:rPr>
        <w:t xml:space="preserve">The future meetings committee for the next year will be Neale Steiniger, </w:t>
      </w:r>
      <w:smartTag w:uri="urn:schemas-microsoft-com:office:smarttags" w:element="PersonName">
        <w:r>
          <w:rPr>
            <w:sz w:val="28"/>
            <w:szCs w:val="28"/>
          </w:rPr>
          <w:t>Linda Provo</w:t>
        </w:r>
      </w:smartTag>
      <w:r>
        <w:rPr>
          <w:sz w:val="28"/>
          <w:szCs w:val="28"/>
        </w:rPr>
        <w:t>, Amy Kellogg, Colleen Tyll and Mary Stelley.</w:t>
      </w:r>
    </w:p>
    <w:p w:rsidR="00CD1387" w:rsidRDefault="00CD1387" w:rsidP="00BE136D">
      <w:pPr>
        <w:autoSpaceDE w:val="0"/>
        <w:autoSpaceDN w:val="0"/>
        <w:adjustRightInd w:val="0"/>
        <w:rPr>
          <w:sz w:val="28"/>
          <w:szCs w:val="28"/>
        </w:rPr>
      </w:pPr>
    </w:p>
    <w:p w:rsidR="00CD1387" w:rsidRDefault="00CD1387" w:rsidP="00BE136D">
      <w:pPr>
        <w:autoSpaceDE w:val="0"/>
        <w:autoSpaceDN w:val="0"/>
        <w:adjustRightInd w:val="0"/>
        <w:rPr>
          <w:b/>
          <w:sz w:val="28"/>
          <w:szCs w:val="28"/>
        </w:rPr>
      </w:pPr>
      <w:r>
        <w:rPr>
          <w:b/>
          <w:sz w:val="28"/>
          <w:szCs w:val="28"/>
        </w:rPr>
        <w:t>V</w:t>
      </w:r>
      <w:r w:rsidRPr="001524EB">
        <w:rPr>
          <w:b/>
          <w:sz w:val="28"/>
          <w:szCs w:val="28"/>
        </w:rPr>
        <w:t>ice President Linda Przepasniak:</w:t>
      </w:r>
    </w:p>
    <w:p w:rsidR="00CD1387" w:rsidRDefault="00CD1387" w:rsidP="00000426">
      <w:pPr>
        <w:autoSpaceDE w:val="0"/>
        <w:autoSpaceDN w:val="0"/>
        <w:adjustRightInd w:val="0"/>
        <w:rPr>
          <w:sz w:val="28"/>
          <w:szCs w:val="28"/>
        </w:rPr>
      </w:pPr>
      <w:r>
        <w:rPr>
          <w:sz w:val="28"/>
          <w:szCs w:val="28"/>
        </w:rPr>
        <w:t xml:space="preserve">Communicated with </w:t>
      </w:r>
      <w:r w:rsidRPr="00000426">
        <w:rPr>
          <w:sz w:val="28"/>
          <w:szCs w:val="28"/>
        </w:rPr>
        <w:t>Advocacy</w:t>
      </w:r>
      <w:r>
        <w:rPr>
          <w:sz w:val="28"/>
          <w:szCs w:val="28"/>
        </w:rPr>
        <w:t xml:space="preserve"> Chair</w:t>
      </w:r>
      <w:r w:rsidRPr="00000426">
        <w:rPr>
          <w:sz w:val="28"/>
          <w:szCs w:val="28"/>
        </w:rPr>
        <w:t xml:space="preserve"> </w:t>
      </w:r>
      <w:r>
        <w:rPr>
          <w:sz w:val="28"/>
          <w:szCs w:val="28"/>
        </w:rPr>
        <w:t>J</w:t>
      </w:r>
      <w:r w:rsidRPr="00000426">
        <w:rPr>
          <w:sz w:val="28"/>
          <w:szCs w:val="28"/>
        </w:rPr>
        <w:t xml:space="preserve">oann Olbrich on the family leave action plan for this year </w:t>
      </w:r>
      <w:r>
        <w:rPr>
          <w:sz w:val="28"/>
          <w:szCs w:val="28"/>
        </w:rPr>
        <w:t xml:space="preserve">and there is </w:t>
      </w:r>
      <w:r w:rsidRPr="00000426">
        <w:rPr>
          <w:sz w:val="28"/>
          <w:szCs w:val="28"/>
        </w:rPr>
        <w:t xml:space="preserve">nothing yet on </w:t>
      </w:r>
      <w:r>
        <w:rPr>
          <w:sz w:val="28"/>
          <w:szCs w:val="28"/>
        </w:rPr>
        <w:t xml:space="preserve">the </w:t>
      </w:r>
      <w:r w:rsidRPr="00000426">
        <w:rPr>
          <w:sz w:val="28"/>
          <w:szCs w:val="28"/>
        </w:rPr>
        <w:t>state legislative agenda</w:t>
      </w:r>
      <w:r>
        <w:rPr>
          <w:sz w:val="28"/>
          <w:szCs w:val="28"/>
        </w:rPr>
        <w:t>.</w:t>
      </w:r>
    </w:p>
    <w:p w:rsidR="00CD1387" w:rsidRDefault="00CD1387" w:rsidP="00000426">
      <w:pPr>
        <w:autoSpaceDE w:val="0"/>
        <w:autoSpaceDN w:val="0"/>
        <w:adjustRightInd w:val="0"/>
        <w:rPr>
          <w:sz w:val="28"/>
          <w:szCs w:val="28"/>
        </w:rPr>
      </w:pPr>
      <w:r>
        <w:rPr>
          <w:sz w:val="28"/>
          <w:szCs w:val="28"/>
        </w:rPr>
        <w:t>Will</w:t>
      </w:r>
      <w:r w:rsidRPr="00000426">
        <w:rPr>
          <w:sz w:val="28"/>
          <w:szCs w:val="28"/>
        </w:rPr>
        <w:t xml:space="preserve"> send </w:t>
      </w:r>
      <w:r>
        <w:rPr>
          <w:sz w:val="28"/>
          <w:szCs w:val="28"/>
        </w:rPr>
        <w:t xml:space="preserve">the </w:t>
      </w:r>
      <w:r w:rsidRPr="00000426">
        <w:rPr>
          <w:sz w:val="28"/>
          <w:szCs w:val="28"/>
        </w:rPr>
        <w:t>strategic plan to region dire</w:t>
      </w:r>
      <w:r>
        <w:rPr>
          <w:sz w:val="28"/>
          <w:szCs w:val="28"/>
        </w:rPr>
        <w:t>c</w:t>
      </w:r>
      <w:r w:rsidRPr="00000426">
        <w:rPr>
          <w:sz w:val="28"/>
          <w:szCs w:val="28"/>
        </w:rPr>
        <w:t>tors</w:t>
      </w:r>
      <w:r>
        <w:rPr>
          <w:sz w:val="28"/>
          <w:szCs w:val="28"/>
        </w:rPr>
        <w:t xml:space="preserve"> for their review. </w:t>
      </w: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p>
    <w:p w:rsidR="00CD1387" w:rsidRDefault="00CD1387" w:rsidP="002B1848">
      <w:pPr>
        <w:rPr>
          <w:b/>
          <w:sz w:val="28"/>
          <w:szCs w:val="28"/>
        </w:rPr>
      </w:pPr>
      <w:r w:rsidRPr="000222FF">
        <w:rPr>
          <w:b/>
          <w:sz w:val="28"/>
          <w:szCs w:val="28"/>
        </w:rPr>
        <w:t>Presi</w:t>
      </w:r>
      <w:r w:rsidRPr="008933C5">
        <w:rPr>
          <w:b/>
          <w:sz w:val="28"/>
          <w:szCs w:val="28"/>
        </w:rPr>
        <w:t xml:space="preserve">dent </w:t>
      </w:r>
      <w:r>
        <w:rPr>
          <w:b/>
          <w:sz w:val="28"/>
          <w:szCs w:val="28"/>
        </w:rPr>
        <w:t>Renee Cerullo:</w:t>
      </w:r>
    </w:p>
    <w:p w:rsidR="00CD1387" w:rsidRDefault="00CD1387" w:rsidP="002B1848">
      <w:pPr>
        <w:rPr>
          <w:sz w:val="28"/>
          <w:szCs w:val="28"/>
        </w:rPr>
      </w:pPr>
      <w:r>
        <w:rPr>
          <w:sz w:val="28"/>
          <w:szCs w:val="28"/>
        </w:rPr>
        <w:t xml:space="preserve">The </w:t>
      </w:r>
      <w:r w:rsidRPr="00EB5864">
        <w:rPr>
          <w:sz w:val="28"/>
          <w:szCs w:val="28"/>
        </w:rPr>
        <w:t>Oct</w:t>
      </w:r>
      <w:r>
        <w:rPr>
          <w:sz w:val="28"/>
          <w:szCs w:val="28"/>
        </w:rPr>
        <w:t>ober Fall Board</w:t>
      </w:r>
      <w:r w:rsidRPr="00EB5864">
        <w:rPr>
          <w:sz w:val="28"/>
          <w:szCs w:val="28"/>
        </w:rPr>
        <w:t xml:space="preserve"> </w:t>
      </w:r>
      <w:r>
        <w:rPr>
          <w:sz w:val="28"/>
          <w:szCs w:val="28"/>
        </w:rPr>
        <w:t xml:space="preserve">currently has 43 members registered. </w:t>
      </w:r>
    </w:p>
    <w:p w:rsidR="00CD1387" w:rsidRDefault="00CD1387" w:rsidP="002B1848">
      <w:pPr>
        <w:rPr>
          <w:sz w:val="28"/>
          <w:szCs w:val="28"/>
        </w:rPr>
      </w:pPr>
      <w:r>
        <w:rPr>
          <w:sz w:val="28"/>
          <w:szCs w:val="28"/>
        </w:rPr>
        <w:t>Membership committee discussed the Professional Women of the Fingerlakes Chapter and their issues. Their website and dues payments are not in compliance. They will be informed of bylaws changes which will hopefully get them back on track.</w:t>
      </w:r>
    </w:p>
    <w:p w:rsidR="00CD1387" w:rsidRDefault="00CD1387" w:rsidP="002B1848">
      <w:pPr>
        <w:rPr>
          <w:sz w:val="28"/>
          <w:szCs w:val="28"/>
        </w:rPr>
      </w:pPr>
      <w:r>
        <w:rPr>
          <w:sz w:val="28"/>
          <w:szCs w:val="28"/>
        </w:rPr>
        <w:t>Sullivan County Chapter incorporation documents are ready to be sent to NYS and three have been completed.</w:t>
      </w:r>
    </w:p>
    <w:p w:rsidR="00CD1387" w:rsidRDefault="00CD1387" w:rsidP="002B1848">
      <w:pPr>
        <w:rPr>
          <w:sz w:val="28"/>
          <w:szCs w:val="28"/>
        </w:rPr>
      </w:pPr>
      <w:r>
        <w:rPr>
          <w:sz w:val="28"/>
          <w:szCs w:val="28"/>
        </w:rPr>
        <w:t>There will be information in the communicator regarding the incorporation process.</w:t>
      </w:r>
    </w:p>
    <w:p w:rsidR="00CD1387" w:rsidRDefault="00CD1387" w:rsidP="002B1848">
      <w:pPr>
        <w:rPr>
          <w:sz w:val="28"/>
          <w:szCs w:val="28"/>
        </w:rPr>
      </w:pPr>
      <w:r>
        <w:rPr>
          <w:sz w:val="28"/>
          <w:szCs w:val="28"/>
        </w:rPr>
        <w:t>The renaming of the NIKE was discussed.</w:t>
      </w:r>
    </w:p>
    <w:p w:rsidR="00CD1387" w:rsidRDefault="00CD1387" w:rsidP="002B1848">
      <w:pPr>
        <w:rPr>
          <w:sz w:val="28"/>
          <w:szCs w:val="28"/>
        </w:rPr>
      </w:pPr>
      <w:r>
        <w:rPr>
          <w:sz w:val="28"/>
          <w:szCs w:val="28"/>
        </w:rPr>
        <w:t xml:space="preserve"> </w:t>
      </w:r>
    </w:p>
    <w:p w:rsidR="00CD1387" w:rsidRPr="008612FF" w:rsidRDefault="00CD1387" w:rsidP="00287B00">
      <w:pPr>
        <w:ind w:left="720"/>
        <w:rPr>
          <w:b/>
          <w:sz w:val="28"/>
          <w:szCs w:val="28"/>
        </w:rPr>
      </w:pPr>
      <w:r w:rsidRPr="008612FF">
        <w:rPr>
          <w:b/>
          <w:sz w:val="28"/>
          <w:szCs w:val="28"/>
        </w:rPr>
        <w:t xml:space="preserve">Motion </w:t>
      </w:r>
      <w:r>
        <w:rPr>
          <w:b/>
          <w:sz w:val="28"/>
          <w:szCs w:val="28"/>
        </w:rPr>
        <w:t xml:space="preserve">15-59 made </w:t>
      </w:r>
      <w:r w:rsidRPr="008612FF">
        <w:rPr>
          <w:b/>
          <w:sz w:val="28"/>
          <w:szCs w:val="28"/>
        </w:rPr>
        <w:t>by Linda, seconded by</w:t>
      </w:r>
      <w:r>
        <w:rPr>
          <w:b/>
          <w:sz w:val="28"/>
          <w:szCs w:val="28"/>
        </w:rPr>
        <w:t xml:space="preserve"> Theresa, </w:t>
      </w:r>
      <w:r w:rsidRPr="008612FF">
        <w:rPr>
          <w:b/>
          <w:sz w:val="28"/>
          <w:szCs w:val="28"/>
        </w:rPr>
        <w:t>to sub</w:t>
      </w:r>
      <w:r>
        <w:rPr>
          <w:b/>
          <w:sz w:val="28"/>
          <w:szCs w:val="28"/>
        </w:rPr>
        <w:t>mit</w:t>
      </w:r>
      <w:r w:rsidRPr="008612FF">
        <w:rPr>
          <w:b/>
          <w:sz w:val="28"/>
          <w:szCs w:val="28"/>
        </w:rPr>
        <w:t xml:space="preserve"> to</w:t>
      </w:r>
      <w:r>
        <w:rPr>
          <w:b/>
          <w:sz w:val="28"/>
          <w:szCs w:val="28"/>
        </w:rPr>
        <w:t xml:space="preserve"> the Board of Directors</w:t>
      </w:r>
      <w:r w:rsidRPr="008612FF">
        <w:rPr>
          <w:b/>
          <w:sz w:val="28"/>
          <w:szCs w:val="28"/>
        </w:rPr>
        <w:t xml:space="preserve"> a re</w:t>
      </w:r>
      <w:r>
        <w:rPr>
          <w:b/>
          <w:sz w:val="28"/>
          <w:szCs w:val="28"/>
        </w:rPr>
        <w:t>c</w:t>
      </w:r>
      <w:r w:rsidRPr="008612FF">
        <w:rPr>
          <w:b/>
          <w:sz w:val="28"/>
          <w:szCs w:val="28"/>
        </w:rPr>
        <w:t>omm</w:t>
      </w:r>
      <w:r>
        <w:rPr>
          <w:b/>
          <w:sz w:val="28"/>
          <w:szCs w:val="28"/>
        </w:rPr>
        <w:t>en</w:t>
      </w:r>
      <w:r w:rsidRPr="008612FF">
        <w:rPr>
          <w:b/>
          <w:sz w:val="28"/>
          <w:szCs w:val="28"/>
        </w:rPr>
        <w:t xml:space="preserve">dation from the </w:t>
      </w:r>
      <w:r>
        <w:rPr>
          <w:b/>
          <w:sz w:val="28"/>
          <w:szCs w:val="28"/>
        </w:rPr>
        <w:t>C</w:t>
      </w:r>
      <w:r w:rsidRPr="008612FF">
        <w:rPr>
          <w:b/>
          <w:sz w:val="28"/>
          <w:szCs w:val="28"/>
        </w:rPr>
        <w:t>omm</w:t>
      </w:r>
      <w:r>
        <w:rPr>
          <w:b/>
          <w:sz w:val="28"/>
          <w:szCs w:val="28"/>
        </w:rPr>
        <w:t>unications C</w:t>
      </w:r>
      <w:r w:rsidRPr="008612FF">
        <w:rPr>
          <w:b/>
          <w:sz w:val="28"/>
          <w:szCs w:val="28"/>
        </w:rPr>
        <w:t>omm</w:t>
      </w:r>
      <w:r>
        <w:rPr>
          <w:b/>
          <w:sz w:val="28"/>
          <w:szCs w:val="28"/>
        </w:rPr>
        <w:t>it</w:t>
      </w:r>
      <w:r w:rsidRPr="008612FF">
        <w:rPr>
          <w:b/>
          <w:sz w:val="28"/>
          <w:szCs w:val="28"/>
        </w:rPr>
        <w:t>tee</w:t>
      </w:r>
      <w:r>
        <w:rPr>
          <w:b/>
          <w:sz w:val="28"/>
          <w:szCs w:val="28"/>
        </w:rPr>
        <w:t xml:space="preserve"> for consideration, as a result of the contest to rename the NIKE,</w:t>
      </w:r>
      <w:r w:rsidRPr="008612FF">
        <w:rPr>
          <w:b/>
          <w:sz w:val="28"/>
          <w:szCs w:val="28"/>
        </w:rPr>
        <w:t xml:space="preserve"> the following </w:t>
      </w:r>
      <w:r>
        <w:rPr>
          <w:b/>
          <w:sz w:val="28"/>
          <w:szCs w:val="28"/>
        </w:rPr>
        <w:t>three</w:t>
      </w:r>
      <w:r w:rsidRPr="008612FF">
        <w:rPr>
          <w:b/>
          <w:sz w:val="28"/>
          <w:szCs w:val="28"/>
        </w:rPr>
        <w:t xml:space="preserve"> names</w:t>
      </w:r>
      <w:r>
        <w:rPr>
          <w:b/>
          <w:sz w:val="28"/>
          <w:szCs w:val="28"/>
        </w:rPr>
        <w:t xml:space="preserve"> – WomenConnect, Focus, Spotlight. The motion carried.</w:t>
      </w:r>
    </w:p>
    <w:p w:rsidR="00CD1387" w:rsidRDefault="00CD1387" w:rsidP="002B1848">
      <w:pPr>
        <w:rPr>
          <w:sz w:val="28"/>
          <w:szCs w:val="28"/>
        </w:rPr>
      </w:pPr>
    </w:p>
    <w:p w:rsidR="00CD1387" w:rsidRDefault="00CD1387" w:rsidP="002B1848">
      <w:pPr>
        <w:rPr>
          <w:sz w:val="28"/>
          <w:szCs w:val="28"/>
        </w:rPr>
      </w:pPr>
    </w:p>
    <w:p w:rsidR="00CD1387" w:rsidRPr="005274D1" w:rsidRDefault="00CD1387" w:rsidP="00C03129">
      <w:pPr>
        <w:rPr>
          <w:noProof/>
          <w:sz w:val="28"/>
          <w:szCs w:val="28"/>
        </w:rPr>
      </w:pPr>
      <w:r w:rsidRPr="005274D1">
        <w:rPr>
          <w:noProof/>
          <w:sz w:val="28"/>
          <w:szCs w:val="28"/>
        </w:rPr>
        <w:t>The Communicator deadline is the 15</w:t>
      </w:r>
      <w:r w:rsidRPr="005274D1">
        <w:rPr>
          <w:noProof/>
          <w:sz w:val="28"/>
          <w:szCs w:val="28"/>
          <w:vertAlign w:val="superscript"/>
        </w:rPr>
        <w:t xml:space="preserve">th </w:t>
      </w:r>
      <w:r w:rsidRPr="005274D1">
        <w:rPr>
          <w:noProof/>
          <w:sz w:val="28"/>
          <w:szCs w:val="28"/>
        </w:rPr>
        <w:t>of each month.</w:t>
      </w:r>
    </w:p>
    <w:p w:rsidR="00CD1387" w:rsidRPr="005274D1" w:rsidRDefault="00CD1387" w:rsidP="00C03129">
      <w:pPr>
        <w:rPr>
          <w:noProof/>
          <w:sz w:val="28"/>
          <w:szCs w:val="28"/>
        </w:rPr>
      </w:pPr>
      <w:r w:rsidRPr="005274D1">
        <w:rPr>
          <w:noProof/>
          <w:sz w:val="28"/>
          <w:szCs w:val="28"/>
        </w:rPr>
        <w:t>The next NIKE deadline is November 10</w:t>
      </w:r>
      <w:r w:rsidRPr="005274D1">
        <w:rPr>
          <w:noProof/>
          <w:sz w:val="28"/>
          <w:szCs w:val="28"/>
          <w:vertAlign w:val="superscript"/>
        </w:rPr>
        <w:t>th</w:t>
      </w:r>
      <w:r w:rsidRPr="005274D1">
        <w:rPr>
          <w:noProof/>
          <w:sz w:val="28"/>
          <w:szCs w:val="28"/>
        </w:rPr>
        <w:t>.</w:t>
      </w:r>
    </w:p>
    <w:p w:rsidR="00CD1387" w:rsidRDefault="00CD1387" w:rsidP="00C03129">
      <w:pPr>
        <w:rPr>
          <w:noProof/>
          <w:sz w:val="28"/>
          <w:szCs w:val="28"/>
        </w:rPr>
      </w:pPr>
      <w:r w:rsidRPr="005274D1">
        <w:rPr>
          <w:noProof/>
          <w:sz w:val="28"/>
          <w:szCs w:val="28"/>
        </w:rPr>
        <w:t>The next EC meeting</w:t>
      </w:r>
      <w:r>
        <w:rPr>
          <w:noProof/>
          <w:sz w:val="28"/>
          <w:szCs w:val="28"/>
        </w:rPr>
        <w:t>s</w:t>
      </w:r>
      <w:r w:rsidRPr="005274D1">
        <w:rPr>
          <w:noProof/>
          <w:sz w:val="28"/>
          <w:szCs w:val="28"/>
        </w:rPr>
        <w:t xml:space="preserve"> will be at</w:t>
      </w:r>
      <w:r>
        <w:rPr>
          <w:noProof/>
          <w:sz w:val="28"/>
          <w:szCs w:val="28"/>
        </w:rPr>
        <w:t xml:space="preserve"> the October board meeting and </w:t>
      </w:r>
      <w:r w:rsidRPr="005274D1">
        <w:rPr>
          <w:noProof/>
          <w:sz w:val="28"/>
          <w:szCs w:val="28"/>
        </w:rPr>
        <w:t xml:space="preserve">7:00pm on Monday, </w:t>
      </w:r>
      <w:r>
        <w:rPr>
          <w:noProof/>
          <w:sz w:val="28"/>
          <w:szCs w:val="28"/>
        </w:rPr>
        <w:t>November 23</w:t>
      </w:r>
      <w:r w:rsidRPr="007509EE">
        <w:rPr>
          <w:noProof/>
          <w:sz w:val="28"/>
          <w:szCs w:val="28"/>
          <w:vertAlign w:val="superscript"/>
        </w:rPr>
        <w:t>rd</w:t>
      </w:r>
      <w:r>
        <w:rPr>
          <w:noProof/>
          <w:sz w:val="28"/>
          <w:szCs w:val="28"/>
        </w:rPr>
        <w:t>.</w:t>
      </w:r>
    </w:p>
    <w:p w:rsidR="00CD1387" w:rsidRDefault="00CD1387" w:rsidP="000D54C0">
      <w:pPr>
        <w:rPr>
          <w:noProof/>
          <w:sz w:val="28"/>
          <w:szCs w:val="28"/>
        </w:rPr>
      </w:pPr>
    </w:p>
    <w:p w:rsidR="00CD1387" w:rsidRPr="008B5529" w:rsidRDefault="00CD1387" w:rsidP="000D54C0">
      <w:pPr>
        <w:rPr>
          <w:noProof/>
          <w:sz w:val="28"/>
          <w:szCs w:val="28"/>
        </w:rPr>
      </w:pPr>
      <w:r>
        <w:rPr>
          <w:noProof/>
          <w:sz w:val="28"/>
          <w:szCs w:val="28"/>
        </w:rPr>
        <w:t>The meeting adjourned at 8:08pm.</w:t>
      </w:r>
    </w:p>
    <w:sectPr w:rsidR="00CD1387" w:rsidRPr="008B5529" w:rsidSect="00E13517">
      <w:pgSz w:w="12240" w:h="15840"/>
      <w:pgMar w:top="576" w:right="11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50D"/>
    <w:multiLevelType w:val="hybridMultilevel"/>
    <w:tmpl w:val="8126E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31220F"/>
    <w:multiLevelType w:val="hybridMultilevel"/>
    <w:tmpl w:val="7F5E9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2F3439"/>
    <w:multiLevelType w:val="hybridMultilevel"/>
    <w:tmpl w:val="750C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DB1A77"/>
    <w:multiLevelType w:val="hybridMultilevel"/>
    <w:tmpl w:val="5C4E9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A83D33"/>
    <w:multiLevelType w:val="hybridMultilevel"/>
    <w:tmpl w:val="4E742F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60A2699"/>
    <w:multiLevelType w:val="hybridMultilevel"/>
    <w:tmpl w:val="10FE4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9C6EE5"/>
    <w:multiLevelType w:val="hybridMultilevel"/>
    <w:tmpl w:val="20000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4C0"/>
    <w:rsid w:val="00000426"/>
    <w:rsid w:val="000008BA"/>
    <w:rsid w:val="000015F5"/>
    <w:rsid w:val="000059D8"/>
    <w:rsid w:val="00012D9D"/>
    <w:rsid w:val="000222FF"/>
    <w:rsid w:val="000248CC"/>
    <w:rsid w:val="00027F3C"/>
    <w:rsid w:val="000302FE"/>
    <w:rsid w:val="0003031F"/>
    <w:rsid w:val="000309BB"/>
    <w:rsid w:val="00031348"/>
    <w:rsid w:val="00043625"/>
    <w:rsid w:val="00044F56"/>
    <w:rsid w:val="00052C6B"/>
    <w:rsid w:val="000568B5"/>
    <w:rsid w:val="000604AA"/>
    <w:rsid w:val="0006490E"/>
    <w:rsid w:val="000711A4"/>
    <w:rsid w:val="000720F2"/>
    <w:rsid w:val="0007407B"/>
    <w:rsid w:val="00080CDB"/>
    <w:rsid w:val="000834FD"/>
    <w:rsid w:val="0008561C"/>
    <w:rsid w:val="00087E50"/>
    <w:rsid w:val="000904F4"/>
    <w:rsid w:val="000A0386"/>
    <w:rsid w:val="000A23A8"/>
    <w:rsid w:val="000A35A9"/>
    <w:rsid w:val="000A43E1"/>
    <w:rsid w:val="000A611F"/>
    <w:rsid w:val="000A6BFB"/>
    <w:rsid w:val="000B0546"/>
    <w:rsid w:val="000B44A3"/>
    <w:rsid w:val="000B5095"/>
    <w:rsid w:val="000B77BD"/>
    <w:rsid w:val="000C5AC9"/>
    <w:rsid w:val="000C70D5"/>
    <w:rsid w:val="000D2647"/>
    <w:rsid w:val="000D2E2F"/>
    <w:rsid w:val="000D54C0"/>
    <w:rsid w:val="000D65F5"/>
    <w:rsid w:val="000E165C"/>
    <w:rsid w:val="000E38D7"/>
    <w:rsid w:val="000E3B1A"/>
    <w:rsid w:val="000E4B47"/>
    <w:rsid w:val="000E5154"/>
    <w:rsid w:val="000E5985"/>
    <w:rsid w:val="000E65A6"/>
    <w:rsid w:val="000F467A"/>
    <w:rsid w:val="000F66AF"/>
    <w:rsid w:val="00102B0F"/>
    <w:rsid w:val="0010301B"/>
    <w:rsid w:val="0010586F"/>
    <w:rsid w:val="00107117"/>
    <w:rsid w:val="00113A94"/>
    <w:rsid w:val="00121BDC"/>
    <w:rsid w:val="00130C1D"/>
    <w:rsid w:val="00130EE5"/>
    <w:rsid w:val="001311BC"/>
    <w:rsid w:val="00141298"/>
    <w:rsid w:val="00141BDC"/>
    <w:rsid w:val="00143CFE"/>
    <w:rsid w:val="0014756F"/>
    <w:rsid w:val="001478FC"/>
    <w:rsid w:val="00150CA6"/>
    <w:rsid w:val="001524EB"/>
    <w:rsid w:val="00165933"/>
    <w:rsid w:val="00165E59"/>
    <w:rsid w:val="001661EC"/>
    <w:rsid w:val="00170A29"/>
    <w:rsid w:val="00171B9D"/>
    <w:rsid w:val="00177963"/>
    <w:rsid w:val="0018251D"/>
    <w:rsid w:val="00187B23"/>
    <w:rsid w:val="00195E6B"/>
    <w:rsid w:val="001A47BD"/>
    <w:rsid w:val="001A5028"/>
    <w:rsid w:val="001A69FF"/>
    <w:rsid w:val="001B4098"/>
    <w:rsid w:val="001C2AC4"/>
    <w:rsid w:val="001C58C1"/>
    <w:rsid w:val="001C5920"/>
    <w:rsid w:val="001D0CA7"/>
    <w:rsid w:val="001D3E98"/>
    <w:rsid w:val="001E1A2A"/>
    <w:rsid w:val="001E1E3B"/>
    <w:rsid w:val="001E1E48"/>
    <w:rsid w:val="001F1685"/>
    <w:rsid w:val="001F369E"/>
    <w:rsid w:val="001F3FE6"/>
    <w:rsid w:val="001F4D38"/>
    <w:rsid w:val="001F6547"/>
    <w:rsid w:val="002022E7"/>
    <w:rsid w:val="00205153"/>
    <w:rsid w:val="002055EE"/>
    <w:rsid w:val="00205D0B"/>
    <w:rsid w:val="002062C8"/>
    <w:rsid w:val="0021249E"/>
    <w:rsid w:val="00214209"/>
    <w:rsid w:val="00214667"/>
    <w:rsid w:val="002150F6"/>
    <w:rsid w:val="00215B4C"/>
    <w:rsid w:val="00216D6E"/>
    <w:rsid w:val="00224200"/>
    <w:rsid w:val="00230424"/>
    <w:rsid w:val="00240B10"/>
    <w:rsid w:val="002412ED"/>
    <w:rsid w:val="002420CD"/>
    <w:rsid w:val="00247ABF"/>
    <w:rsid w:val="00255064"/>
    <w:rsid w:val="00256410"/>
    <w:rsid w:val="00257AB3"/>
    <w:rsid w:val="00261917"/>
    <w:rsid w:val="002744AE"/>
    <w:rsid w:val="002804BD"/>
    <w:rsid w:val="00287B00"/>
    <w:rsid w:val="00295EAB"/>
    <w:rsid w:val="002A466D"/>
    <w:rsid w:val="002A5B1D"/>
    <w:rsid w:val="002A6D5E"/>
    <w:rsid w:val="002B030D"/>
    <w:rsid w:val="002B1848"/>
    <w:rsid w:val="002B1C7A"/>
    <w:rsid w:val="002C63E3"/>
    <w:rsid w:val="002E1F91"/>
    <w:rsid w:val="002E3E15"/>
    <w:rsid w:val="002E41B2"/>
    <w:rsid w:val="002F1282"/>
    <w:rsid w:val="002F537C"/>
    <w:rsid w:val="002F572F"/>
    <w:rsid w:val="002F5B86"/>
    <w:rsid w:val="003021BB"/>
    <w:rsid w:val="00306E21"/>
    <w:rsid w:val="003070D0"/>
    <w:rsid w:val="00307380"/>
    <w:rsid w:val="00310E2A"/>
    <w:rsid w:val="00311B15"/>
    <w:rsid w:val="0031657D"/>
    <w:rsid w:val="003167AD"/>
    <w:rsid w:val="0032352C"/>
    <w:rsid w:val="00340D15"/>
    <w:rsid w:val="00344FF7"/>
    <w:rsid w:val="003453D9"/>
    <w:rsid w:val="003465A2"/>
    <w:rsid w:val="003655C1"/>
    <w:rsid w:val="00365A6E"/>
    <w:rsid w:val="00367BEB"/>
    <w:rsid w:val="00372E0B"/>
    <w:rsid w:val="003737CC"/>
    <w:rsid w:val="003753A3"/>
    <w:rsid w:val="003761CE"/>
    <w:rsid w:val="003803DA"/>
    <w:rsid w:val="00381D35"/>
    <w:rsid w:val="00390451"/>
    <w:rsid w:val="00391B00"/>
    <w:rsid w:val="00393203"/>
    <w:rsid w:val="003954F1"/>
    <w:rsid w:val="003956D3"/>
    <w:rsid w:val="003A738E"/>
    <w:rsid w:val="003B56F1"/>
    <w:rsid w:val="003C3C21"/>
    <w:rsid w:val="003D5AEE"/>
    <w:rsid w:val="003D7AFD"/>
    <w:rsid w:val="003E03F2"/>
    <w:rsid w:val="003E140F"/>
    <w:rsid w:val="003E1AFB"/>
    <w:rsid w:val="003E4326"/>
    <w:rsid w:val="003E6035"/>
    <w:rsid w:val="003E6BEC"/>
    <w:rsid w:val="003F4A46"/>
    <w:rsid w:val="004002BE"/>
    <w:rsid w:val="0040034F"/>
    <w:rsid w:val="00401D6A"/>
    <w:rsid w:val="004023B7"/>
    <w:rsid w:val="004064D3"/>
    <w:rsid w:val="004077CF"/>
    <w:rsid w:val="004137F0"/>
    <w:rsid w:val="00432588"/>
    <w:rsid w:val="00432AAF"/>
    <w:rsid w:val="00433096"/>
    <w:rsid w:val="004341B7"/>
    <w:rsid w:val="00435CEC"/>
    <w:rsid w:val="00436800"/>
    <w:rsid w:val="00444588"/>
    <w:rsid w:val="00454A43"/>
    <w:rsid w:val="00454F14"/>
    <w:rsid w:val="0045548B"/>
    <w:rsid w:val="00457DE0"/>
    <w:rsid w:val="004614BA"/>
    <w:rsid w:val="00462006"/>
    <w:rsid w:val="00471085"/>
    <w:rsid w:val="00472076"/>
    <w:rsid w:val="0047610D"/>
    <w:rsid w:val="0048204D"/>
    <w:rsid w:val="0048661C"/>
    <w:rsid w:val="00486A1E"/>
    <w:rsid w:val="00486D60"/>
    <w:rsid w:val="004913D6"/>
    <w:rsid w:val="004956A2"/>
    <w:rsid w:val="00495F24"/>
    <w:rsid w:val="004965FA"/>
    <w:rsid w:val="004A4DCD"/>
    <w:rsid w:val="004A5F08"/>
    <w:rsid w:val="004B038E"/>
    <w:rsid w:val="004B5904"/>
    <w:rsid w:val="004B7706"/>
    <w:rsid w:val="004C0CE2"/>
    <w:rsid w:val="004C185C"/>
    <w:rsid w:val="004C6DD0"/>
    <w:rsid w:val="004D0D96"/>
    <w:rsid w:val="004D2491"/>
    <w:rsid w:val="004D3282"/>
    <w:rsid w:val="004D53D5"/>
    <w:rsid w:val="004D5E70"/>
    <w:rsid w:val="004D6BD2"/>
    <w:rsid w:val="004D6C6A"/>
    <w:rsid w:val="004D765C"/>
    <w:rsid w:val="004E22B8"/>
    <w:rsid w:val="004F46B6"/>
    <w:rsid w:val="004F7F2F"/>
    <w:rsid w:val="0050563F"/>
    <w:rsid w:val="00505851"/>
    <w:rsid w:val="005069C2"/>
    <w:rsid w:val="005101CB"/>
    <w:rsid w:val="00512F8D"/>
    <w:rsid w:val="00513126"/>
    <w:rsid w:val="0051502D"/>
    <w:rsid w:val="005162FC"/>
    <w:rsid w:val="00517737"/>
    <w:rsid w:val="00520EF9"/>
    <w:rsid w:val="005254B8"/>
    <w:rsid w:val="00526894"/>
    <w:rsid w:val="005274D1"/>
    <w:rsid w:val="005311B7"/>
    <w:rsid w:val="00531BC6"/>
    <w:rsid w:val="005325D6"/>
    <w:rsid w:val="005344BA"/>
    <w:rsid w:val="00540203"/>
    <w:rsid w:val="00542A41"/>
    <w:rsid w:val="00542DD6"/>
    <w:rsid w:val="005456CC"/>
    <w:rsid w:val="00546B6A"/>
    <w:rsid w:val="00555362"/>
    <w:rsid w:val="00557B5C"/>
    <w:rsid w:val="00560902"/>
    <w:rsid w:val="005616EE"/>
    <w:rsid w:val="00563D68"/>
    <w:rsid w:val="0056723F"/>
    <w:rsid w:val="00571B91"/>
    <w:rsid w:val="00574436"/>
    <w:rsid w:val="00576F2B"/>
    <w:rsid w:val="005772EB"/>
    <w:rsid w:val="00580F25"/>
    <w:rsid w:val="0058211A"/>
    <w:rsid w:val="005834F2"/>
    <w:rsid w:val="00583C3B"/>
    <w:rsid w:val="00584249"/>
    <w:rsid w:val="00585A1C"/>
    <w:rsid w:val="00585E2C"/>
    <w:rsid w:val="00587541"/>
    <w:rsid w:val="00594DD0"/>
    <w:rsid w:val="00594E1D"/>
    <w:rsid w:val="005957CB"/>
    <w:rsid w:val="00596EEC"/>
    <w:rsid w:val="005A12F2"/>
    <w:rsid w:val="005A2B8B"/>
    <w:rsid w:val="005A6FA5"/>
    <w:rsid w:val="005B1DEE"/>
    <w:rsid w:val="005B3AAD"/>
    <w:rsid w:val="005B64E1"/>
    <w:rsid w:val="005B6CF2"/>
    <w:rsid w:val="005B756D"/>
    <w:rsid w:val="005C1DE6"/>
    <w:rsid w:val="005C1FAE"/>
    <w:rsid w:val="005D03D0"/>
    <w:rsid w:val="005D138A"/>
    <w:rsid w:val="005D20DB"/>
    <w:rsid w:val="005D6200"/>
    <w:rsid w:val="005D6210"/>
    <w:rsid w:val="005E203B"/>
    <w:rsid w:val="005F1094"/>
    <w:rsid w:val="005F2069"/>
    <w:rsid w:val="005F28BE"/>
    <w:rsid w:val="005F52DE"/>
    <w:rsid w:val="005F609F"/>
    <w:rsid w:val="005F793F"/>
    <w:rsid w:val="00605725"/>
    <w:rsid w:val="00606DA9"/>
    <w:rsid w:val="006203D7"/>
    <w:rsid w:val="00620F2D"/>
    <w:rsid w:val="00620F55"/>
    <w:rsid w:val="00623AD7"/>
    <w:rsid w:val="00634402"/>
    <w:rsid w:val="0063476D"/>
    <w:rsid w:val="006367FC"/>
    <w:rsid w:val="006405AF"/>
    <w:rsid w:val="00641B80"/>
    <w:rsid w:val="00642CA1"/>
    <w:rsid w:val="00650675"/>
    <w:rsid w:val="006511A9"/>
    <w:rsid w:val="00651BC9"/>
    <w:rsid w:val="0065657D"/>
    <w:rsid w:val="00656C72"/>
    <w:rsid w:val="00657BC9"/>
    <w:rsid w:val="00667946"/>
    <w:rsid w:val="006715D3"/>
    <w:rsid w:val="0067399B"/>
    <w:rsid w:val="00674E9C"/>
    <w:rsid w:val="00682BD2"/>
    <w:rsid w:val="0068346D"/>
    <w:rsid w:val="00686431"/>
    <w:rsid w:val="00691A3B"/>
    <w:rsid w:val="00692463"/>
    <w:rsid w:val="0069510D"/>
    <w:rsid w:val="006A1730"/>
    <w:rsid w:val="006A2EAC"/>
    <w:rsid w:val="006A54DC"/>
    <w:rsid w:val="006A6AEF"/>
    <w:rsid w:val="006A74B8"/>
    <w:rsid w:val="006B0936"/>
    <w:rsid w:val="006B3902"/>
    <w:rsid w:val="006B446B"/>
    <w:rsid w:val="006B6CB3"/>
    <w:rsid w:val="006C65D3"/>
    <w:rsid w:val="006D16CB"/>
    <w:rsid w:val="006D5052"/>
    <w:rsid w:val="006D54D3"/>
    <w:rsid w:val="006E28B1"/>
    <w:rsid w:val="006E3260"/>
    <w:rsid w:val="006E43F2"/>
    <w:rsid w:val="006E5840"/>
    <w:rsid w:val="006F037B"/>
    <w:rsid w:val="006F1685"/>
    <w:rsid w:val="006F23C8"/>
    <w:rsid w:val="006F4026"/>
    <w:rsid w:val="006F57A5"/>
    <w:rsid w:val="006F6A64"/>
    <w:rsid w:val="006F6AA0"/>
    <w:rsid w:val="00705493"/>
    <w:rsid w:val="007067CB"/>
    <w:rsid w:val="00710A11"/>
    <w:rsid w:val="007121AB"/>
    <w:rsid w:val="00717C9C"/>
    <w:rsid w:val="0072141B"/>
    <w:rsid w:val="0072279C"/>
    <w:rsid w:val="00725803"/>
    <w:rsid w:val="00726D3E"/>
    <w:rsid w:val="00736676"/>
    <w:rsid w:val="00742886"/>
    <w:rsid w:val="00744058"/>
    <w:rsid w:val="0074558C"/>
    <w:rsid w:val="007478E8"/>
    <w:rsid w:val="007509EE"/>
    <w:rsid w:val="0075131C"/>
    <w:rsid w:val="00753483"/>
    <w:rsid w:val="00755454"/>
    <w:rsid w:val="0075646F"/>
    <w:rsid w:val="00771B0C"/>
    <w:rsid w:val="0077718D"/>
    <w:rsid w:val="007817FD"/>
    <w:rsid w:val="00782513"/>
    <w:rsid w:val="00791A21"/>
    <w:rsid w:val="00796881"/>
    <w:rsid w:val="00797128"/>
    <w:rsid w:val="00797724"/>
    <w:rsid w:val="007A3456"/>
    <w:rsid w:val="007A7D4C"/>
    <w:rsid w:val="007B061D"/>
    <w:rsid w:val="007B3B2D"/>
    <w:rsid w:val="007B5FA6"/>
    <w:rsid w:val="007B7859"/>
    <w:rsid w:val="007C0547"/>
    <w:rsid w:val="007C1095"/>
    <w:rsid w:val="007C2561"/>
    <w:rsid w:val="007C3842"/>
    <w:rsid w:val="007C5CE9"/>
    <w:rsid w:val="007C63AA"/>
    <w:rsid w:val="007D0437"/>
    <w:rsid w:val="007D0A15"/>
    <w:rsid w:val="007D34CF"/>
    <w:rsid w:val="007D4AE5"/>
    <w:rsid w:val="007D621C"/>
    <w:rsid w:val="007D65E3"/>
    <w:rsid w:val="007E61B4"/>
    <w:rsid w:val="007E7732"/>
    <w:rsid w:val="007F034E"/>
    <w:rsid w:val="007F639F"/>
    <w:rsid w:val="007F7195"/>
    <w:rsid w:val="008011E5"/>
    <w:rsid w:val="00804B9F"/>
    <w:rsid w:val="008063F8"/>
    <w:rsid w:val="00807E21"/>
    <w:rsid w:val="008108B7"/>
    <w:rsid w:val="00810E2B"/>
    <w:rsid w:val="00812F19"/>
    <w:rsid w:val="0081315F"/>
    <w:rsid w:val="00816589"/>
    <w:rsid w:val="008219D6"/>
    <w:rsid w:val="00821F40"/>
    <w:rsid w:val="00823070"/>
    <w:rsid w:val="00823EF9"/>
    <w:rsid w:val="008241DC"/>
    <w:rsid w:val="0082508D"/>
    <w:rsid w:val="008260F3"/>
    <w:rsid w:val="008317DE"/>
    <w:rsid w:val="00834918"/>
    <w:rsid w:val="008433C9"/>
    <w:rsid w:val="008528FB"/>
    <w:rsid w:val="0085600A"/>
    <w:rsid w:val="0085721F"/>
    <w:rsid w:val="00860D26"/>
    <w:rsid w:val="00861227"/>
    <w:rsid w:val="008612FF"/>
    <w:rsid w:val="008618E8"/>
    <w:rsid w:val="0087315A"/>
    <w:rsid w:val="00874DB6"/>
    <w:rsid w:val="00877E45"/>
    <w:rsid w:val="00886C6E"/>
    <w:rsid w:val="00892454"/>
    <w:rsid w:val="008933C5"/>
    <w:rsid w:val="00896A3C"/>
    <w:rsid w:val="008A09F1"/>
    <w:rsid w:val="008A745D"/>
    <w:rsid w:val="008B1CE4"/>
    <w:rsid w:val="008B2220"/>
    <w:rsid w:val="008B23F9"/>
    <w:rsid w:val="008B4F69"/>
    <w:rsid w:val="008B5529"/>
    <w:rsid w:val="008C24FE"/>
    <w:rsid w:val="008C55AC"/>
    <w:rsid w:val="008C67D3"/>
    <w:rsid w:val="008D09A5"/>
    <w:rsid w:val="008D4620"/>
    <w:rsid w:val="008D51BC"/>
    <w:rsid w:val="008D5480"/>
    <w:rsid w:val="008D5B1C"/>
    <w:rsid w:val="008D6FDF"/>
    <w:rsid w:val="008E2376"/>
    <w:rsid w:val="008E2CCF"/>
    <w:rsid w:val="008E7CEB"/>
    <w:rsid w:val="008E7D7B"/>
    <w:rsid w:val="008F0E37"/>
    <w:rsid w:val="0090060D"/>
    <w:rsid w:val="009029AA"/>
    <w:rsid w:val="00904E94"/>
    <w:rsid w:val="00906873"/>
    <w:rsid w:val="00910820"/>
    <w:rsid w:val="00915CEC"/>
    <w:rsid w:val="0091640A"/>
    <w:rsid w:val="00916842"/>
    <w:rsid w:val="00920CC4"/>
    <w:rsid w:val="0092735A"/>
    <w:rsid w:val="00930785"/>
    <w:rsid w:val="00933D4E"/>
    <w:rsid w:val="009402BE"/>
    <w:rsid w:val="0095119E"/>
    <w:rsid w:val="00953F72"/>
    <w:rsid w:val="0095508B"/>
    <w:rsid w:val="009600AF"/>
    <w:rsid w:val="009647FD"/>
    <w:rsid w:val="00965341"/>
    <w:rsid w:val="00965D91"/>
    <w:rsid w:val="00974E0E"/>
    <w:rsid w:val="00977F8A"/>
    <w:rsid w:val="009803D7"/>
    <w:rsid w:val="00983A61"/>
    <w:rsid w:val="009926D2"/>
    <w:rsid w:val="00994E00"/>
    <w:rsid w:val="009A03E6"/>
    <w:rsid w:val="009A2150"/>
    <w:rsid w:val="009A24C6"/>
    <w:rsid w:val="009A5F8F"/>
    <w:rsid w:val="009A60FD"/>
    <w:rsid w:val="009A7C87"/>
    <w:rsid w:val="009B1774"/>
    <w:rsid w:val="009B1D94"/>
    <w:rsid w:val="009B27CB"/>
    <w:rsid w:val="009B29E9"/>
    <w:rsid w:val="009B3C49"/>
    <w:rsid w:val="009B518D"/>
    <w:rsid w:val="009C47AE"/>
    <w:rsid w:val="009D483A"/>
    <w:rsid w:val="009E3024"/>
    <w:rsid w:val="009E5656"/>
    <w:rsid w:val="009E57E2"/>
    <w:rsid w:val="009F04A6"/>
    <w:rsid w:val="009F1C67"/>
    <w:rsid w:val="009F25DD"/>
    <w:rsid w:val="009F36C4"/>
    <w:rsid w:val="009F59EA"/>
    <w:rsid w:val="00A04A28"/>
    <w:rsid w:val="00A068B7"/>
    <w:rsid w:val="00A11229"/>
    <w:rsid w:val="00A20B42"/>
    <w:rsid w:val="00A22ABD"/>
    <w:rsid w:val="00A25072"/>
    <w:rsid w:val="00A2735C"/>
    <w:rsid w:val="00A3222F"/>
    <w:rsid w:val="00A323BF"/>
    <w:rsid w:val="00A34A36"/>
    <w:rsid w:val="00A3509D"/>
    <w:rsid w:val="00A37FF5"/>
    <w:rsid w:val="00A411CE"/>
    <w:rsid w:val="00A43177"/>
    <w:rsid w:val="00A570CE"/>
    <w:rsid w:val="00A61AAF"/>
    <w:rsid w:val="00A65B0E"/>
    <w:rsid w:val="00A70FBE"/>
    <w:rsid w:val="00A72AC9"/>
    <w:rsid w:val="00A8028E"/>
    <w:rsid w:val="00A8235B"/>
    <w:rsid w:val="00A833C7"/>
    <w:rsid w:val="00A8389B"/>
    <w:rsid w:val="00A83D2E"/>
    <w:rsid w:val="00A83E3C"/>
    <w:rsid w:val="00A900C1"/>
    <w:rsid w:val="00A90802"/>
    <w:rsid w:val="00A91A11"/>
    <w:rsid w:val="00A95359"/>
    <w:rsid w:val="00AA0755"/>
    <w:rsid w:val="00AA3296"/>
    <w:rsid w:val="00AA661D"/>
    <w:rsid w:val="00AB1589"/>
    <w:rsid w:val="00AB2DD5"/>
    <w:rsid w:val="00AB51EA"/>
    <w:rsid w:val="00AB6722"/>
    <w:rsid w:val="00AB70CF"/>
    <w:rsid w:val="00AC074F"/>
    <w:rsid w:val="00AC2AB9"/>
    <w:rsid w:val="00AC69DA"/>
    <w:rsid w:val="00AD0D38"/>
    <w:rsid w:val="00AE007F"/>
    <w:rsid w:val="00AE0955"/>
    <w:rsid w:val="00AE2124"/>
    <w:rsid w:val="00AE26D9"/>
    <w:rsid w:val="00AE3FEB"/>
    <w:rsid w:val="00AE53B8"/>
    <w:rsid w:val="00AE5B89"/>
    <w:rsid w:val="00AE5E6D"/>
    <w:rsid w:val="00AE6219"/>
    <w:rsid w:val="00AE7DBD"/>
    <w:rsid w:val="00AF47A8"/>
    <w:rsid w:val="00AF4BD3"/>
    <w:rsid w:val="00B026AC"/>
    <w:rsid w:val="00B039C5"/>
    <w:rsid w:val="00B131E6"/>
    <w:rsid w:val="00B17392"/>
    <w:rsid w:val="00B23149"/>
    <w:rsid w:val="00B23DB4"/>
    <w:rsid w:val="00B23F43"/>
    <w:rsid w:val="00B26450"/>
    <w:rsid w:val="00B31503"/>
    <w:rsid w:val="00B36991"/>
    <w:rsid w:val="00B36A50"/>
    <w:rsid w:val="00B37EC8"/>
    <w:rsid w:val="00B41F49"/>
    <w:rsid w:val="00B41FA0"/>
    <w:rsid w:val="00B43702"/>
    <w:rsid w:val="00B43B90"/>
    <w:rsid w:val="00B454B7"/>
    <w:rsid w:val="00B50315"/>
    <w:rsid w:val="00B5657E"/>
    <w:rsid w:val="00B60645"/>
    <w:rsid w:val="00B71DB4"/>
    <w:rsid w:val="00B75999"/>
    <w:rsid w:val="00B8374E"/>
    <w:rsid w:val="00B867A5"/>
    <w:rsid w:val="00B8698B"/>
    <w:rsid w:val="00B87379"/>
    <w:rsid w:val="00BA16E6"/>
    <w:rsid w:val="00BA1D36"/>
    <w:rsid w:val="00BA55B1"/>
    <w:rsid w:val="00BA7134"/>
    <w:rsid w:val="00BB28B6"/>
    <w:rsid w:val="00BB53F7"/>
    <w:rsid w:val="00BC324B"/>
    <w:rsid w:val="00BC54BD"/>
    <w:rsid w:val="00BD42D6"/>
    <w:rsid w:val="00BD502C"/>
    <w:rsid w:val="00BE136D"/>
    <w:rsid w:val="00BF41C5"/>
    <w:rsid w:val="00BF4B66"/>
    <w:rsid w:val="00BF7825"/>
    <w:rsid w:val="00BF7A69"/>
    <w:rsid w:val="00C02AB9"/>
    <w:rsid w:val="00C03129"/>
    <w:rsid w:val="00C06F78"/>
    <w:rsid w:val="00C115C3"/>
    <w:rsid w:val="00C20A4E"/>
    <w:rsid w:val="00C2159E"/>
    <w:rsid w:val="00C22491"/>
    <w:rsid w:val="00C2472D"/>
    <w:rsid w:val="00C253CC"/>
    <w:rsid w:val="00C25800"/>
    <w:rsid w:val="00C37287"/>
    <w:rsid w:val="00C411D4"/>
    <w:rsid w:val="00C41692"/>
    <w:rsid w:val="00C417F1"/>
    <w:rsid w:val="00C4346E"/>
    <w:rsid w:val="00C46CD2"/>
    <w:rsid w:val="00C542AB"/>
    <w:rsid w:val="00C56E14"/>
    <w:rsid w:val="00C607B0"/>
    <w:rsid w:val="00C64078"/>
    <w:rsid w:val="00C66DBA"/>
    <w:rsid w:val="00C672CC"/>
    <w:rsid w:val="00C67739"/>
    <w:rsid w:val="00C70051"/>
    <w:rsid w:val="00C7395B"/>
    <w:rsid w:val="00C74A36"/>
    <w:rsid w:val="00C75E74"/>
    <w:rsid w:val="00C82220"/>
    <w:rsid w:val="00C823E4"/>
    <w:rsid w:val="00C83AD5"/>
    <w:rsid w:val="00C8454D"/>
    <w:rsid w:val="00C9025B"/>
    <w:rsid w:val="00C97487"/>
    <w:rsid w:val="00CA22E0"/>
    <w:rsid w:val="00CA7A0A"/>
    <w:rsid w:val="00CB3A38"/>
    <w:rsid w:val="00CB4109"/>
    <w:rsid w:val="00CC2FFF"/>
    <w:rsid w:val="00CD1387"/>
    <w:rsid w:val="00CD16DD"/>
    <w:rsid w:val="00CD5909"/>
    <w:rsid w:val="00CD7ADF"/>
    <w:rsid w:val="00CD7FB7"/>
    <w:rsid w:val="00CE3EBB"/>
    <w:rsid w:val="00CE4E04"/>
    <w:rsid w:val="00CE69A8"/>
    <w:rsid w:val="00CE7421"/>
    <w:rsid w:val="00CF0379"/>
    <w:rsid w:val="00CF238B"/>
    <w:rsid w:val="00CF484C"/>
    <w:rsid w:val="00CF673E"/>
    <w:rsid w:val="00D00D8C"/>
    <w:rsid w:val="00D01F74"/>
    <w:rsid w:val="00D041BC"/>
    <w:rsid w:val="00D04989"/>
    <w:rsid w:val="00D06350"/>
    <w:rsid w:val="00D06FE5"/>
    <w:rsid w:val="00D07A02"/>
    <w:rsid w:val="00D1451F"/>
    <w:rsid w:val="00D151D7"/>
    <w:rsid w:val="00D1551E"/>
    <w:rsid w:val="00D2084F"/>
    <w:rsid w:val="00D23DC1"/>
    <w:rsid w:val="00D275B3"/>
    <w:rsid w:val="00D30C95"/>
    <w:rsid w:val="00D347BC"/>
    <w:rsid w:val="00D42210"/>
    <w:rsid w:val="00D4537C"/>
    <w:rsid w:val="00D53DF7"/>
    <w:rsid w:val="00D551A4"/>
    <w:rsid w:val="00D63358"/>
    <w:rsid w:val="00D73913"/>
    <w:rsid w:val="00D73B3B"/>
    <w:rsid w:val="00D748BA"/>
    <w:rsid w:val="00D77F31"/>
    <w:rsid w:val="00D815E2"/>
    <w:rsid w:val="00D81F67"/>
    <w:rsid w:val="00D83C8F"/>
    <w:rsid w:val="00D91B6F"/>
    <w:rsid w:val="00D925CD"/>
    <w:rsid w:val="00D9365A"/>
    <w:rsid w:val="00DA016D"/>
    <w:rsid w:val="00DA1051"/>
    <w:rsid w:val="00DA5827"/>
    <w:rsid w:val="00DB0EE2"/>
    <w:rsid w:val="00DB7C4F"/>
    <w:rsid w:val="00DC0C66"/>
    <w:rsid w:val="00DC2BB6"/>
    <w:rsid w:val="00DC3C6C"/>
    <w:rsid w:val="00DD04AA"/>
    <w:rsid w:val="00DD073C"/>
    <w:rsid w:val="00DD420D"/>
    <w:rsid w:val="00DD4AE7"/>
    <w:rsid w:val="00DD7DE6"/>
    <w:rsid w:val="00DE03CC"/>
    <w:rsid w:val="00DE339D"/>
    <w:rsid w:val="00DE71C4"/>
    <w:rsid w:val="00DF1C31"/>
    <w:rsid w:val="00DF5D70"/>
    <w:rsid w:val="00DF6C83"/>
    <w:rsid w:val="00DF76A2"/>
    <w:rsid w:val="00DF7EB6"/>
    <w:rsid w:val="00E01DDD"/>
    <w:rsid w:val="00E02F44"/>
    <w:rsid w:val="00E10F9D"/>
    <w:rsid w:val="00E11E0D"/>
    <w:rsid w:val="00E13517"/>
    <w:rsid w:val="00E14DCD"/>
    <w:rsid w:val="00E17607"/>
    <w:rsid w:val="00E2175E"/>
    <w:rsid w:val="00E2359A"/>
    <w:rsid w:val="00E240FD"/>
    <w:rsid w:val="00E27970"/>
    <w:rsid w:val="00E309D8"/>
    <w:rsid w:val="00E3444D"/>
    <w:rsid w:val="00E43D91"/>
    <w:rsid w:val="00E523BE"/>
    <w:rsid w:val="00E54C51"/>
    <w:rsid w:val="00E56B60"/>
    <w:rsid w:val="00E61A4C"/>
    <w:rsid w:val="00E65A1C"/>
    <w:rsid w:val="00E6686F"/>
    <w:rsid w:val="00E66BDA"/>
    <w:rsid w:val="00E70744"/>
    <w:rsid w:val="00E7286D"/>
    <w:rsid w:val="00E7406C"/>
    <w:rsid w:val="00E74085"/>
    <w:rsid w:val="00E7740F"/>
    <w:rsid w:val="00E825AF"/>
    <w:rsid w:val="00E85971"/>
    <w:rsid w:val="00E90F78"/>
    <w:rsid w:val="00E927D3"/>
    <w:rsid w:val="00E931F5"/>
    <w:rsid w:val="00E95926"/>
    <w:rsid w:val="00E97E4B"/>
    <w:rsid w:val="00EA117F"/>
    <w:rsid w:val="00EA61DF"/>
    <w:rsid w:val="00EA7455"/>
    <w:rsid w:val="00EB23FA"/>
    <w:rsid w:val="00EB25C7"/>
    <w:rsid w:val="00EB369F"/>
    <w:rsid w:val="00EB3D35"/>
    <w:rsid w:val="00EB494F"/>
    <w:rsid w:val="00EB5864"/>
    <w:rsid w:val="00EC3ACD"/>
    <w:rsid w:val="00EC3EAB"/>
    <w:rsid w:val="00EC41E2"/>
    <w:rsid w:val="00EC45FF"/>
    <w:rsid w:val="00ED389C"/>
    <w:rsid w:val="00ED695D"/>
    <w:rsid w:val="00EE12BA"/>
    <w:rsid w:val="00EE250A"/>
    <w:rsid w:val="00EE645B"/>
    <w:rsid w:val="00EF283D"/>
    <w:rsid w:val="00EF5A61"/>
    <w:rsid w:val="00F02C3D"/>
    <w:rsid w:val="00F11A77"/>
    <w:rsid w:val="00F12ACE"/>
    <w:rsid w:val="00F13176"/>
    <w:rsid w:val="00F14CEB"/>
    <w:rsid w:val="00F16043"/>
    <w:rsid w:val="00F228D1"/>
    <w:rsid w:val="00F262D4"/>
    <w:rsid w:val="00F325C6"/>
    <w:rsid w:val="00F330F8"/>
    <w:rsid w:val="00F34F6D"/>
    <w:rsid w:val="00F41A83"/>
    <w:rsid w:val="00F47A20"/>
    <w:rsid w:val="00F533F5"/>
    <w:rsid w:val="00F55FE1"/>
    <w:rsid w:val="00F57D55"/>
    <w:rsid w:val="00F60A51"/>
    <w:rsid w:val="00F60ADB"/>
    <w:rsid w:val="00F62EC1"/>
    <w:rsid w:val="00F64641"/>
    <w:rsid w:val="00F65981"/>
    <w:rsid w:val="00F7032E"/>
    <w:rsid w:val="00F85F41"/>
    <w:rsid w:val="00F86CC6"/>
    <w:rsid w:val="00F92583"/>
    <w:rsid w:val="00F95670"/>
    <w:rsid w:val="00F966FD"/>
    <w:rsid w:val="00FA1CD5"/>
    <w:rsid w:val="00FA701D"/>
    <w:rsid w:val="00FA78B1"/>
    <w:rsid w:val="00FB05B3"/>
    <w:rsid w:val="00FB0662"/>
    <w:rsid w:val="00FB1AAC"/>
    <w:rsid w:val="00FB61F1"/>
    <w:rsid w:val="00FB765C"/>
    <w:rsid w:val="00FC0026"/>
    <w:rsid w:val="00FC1070"/>
    <w:rsid w:val="00FC1B98"/>
    <w:rsid w:val="00FC2F4C"/>
    <w:rsid w:val="00FD5CAB"/>
    <w:rsid w:val="00FE2585"/>
    <w:rsid w:val="00FE25CA"/>
    <w:rsid w:val="00FE3EAD"/>
    <w:rsid w:val="00FE6AAC"/>
    <w:rsid w:val="00FF45B2"/>
    <w:rsid w:val="00FF78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2D9D"/>
    <w:rPr>
      <w:rFonts w:cs="Times New Roman"/>
      <w:color w:val="0000FF"/>
      <w:u w:val="single"/>
    </w:rPr>
  </w:style>
  <w:style w:type="paragraph" w:customStyle="1" w:styleId="msolistparagraph0">
    <w:name w:val="msolistparagraph"/>
    <w:basedOn w:val="Normal"/>
    <w:uiPriority w:val="99"/>
    <w:rsid w:val="005B64E1"/>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6723788">
      <w:marLeft w:val="0"/>
      <w:marRight w:val="0"/>
      <w:marTop w:val="0"/>
      <w:marBottom w:val="0"/>
      <w:divBdr>
        <w:top w:val="none" w:sz="0" w:space="0" w:color="auto"/>
        <w:left w:val="none" w:sz="0" w:space="0" w:color="auto"/>
        <w:bottom w:val="none" w:sz="0" w:space="0" w:color="auto"/>
        <w:right w:val="none" w:sz="0" w:space="0" w:color="auto"/>
      </w:divBdr>
    </w:div>
    <w:div w:id="116723789">
      <w:marLeft w:val="0"/>
      <w:marRight w:val="0"/>
      <w:marTop w:val="0"/>
      <w:marBottom w:val="0"/>
      <w:divBdr>
        <w:top w:val="none" w:sz="0" w:space="0" w:color="auto"/>
        <w:left w:val="none" w:sz="0" w:space="0" w:color="auto"/>
        <w:bottom w:val="none" w:sz="0" w:space="0" w:color="auto"/>
        <w:right w:val="none" w:sz="0" w:space="0" w:color="auto"/>
      </w:divBdr>
    </w:div>
    <w:div w:id="116723795">
      <w:marLeft w:val="0"/>
      <w:marRight w:val="0"/>
      <w:marTop w:val="0"/>
      <w:marBottom w:val="0"/>
      <w:divBdr>
        <w:top w:val="none" w:sz="0" w:space="0" w:color="auto"/>
        <w:left w:val="none" w:sz="0" w:space="0" w:color="auto"/>
        <w:bottom w:val="none" w:sz="0" w:space="0" w:color="auto"/>
        <w:right w:val="none" w:sz="0" w:space="0" w:color="auto"/>
      </w:divBdr>
      <w:divsChild>
        <w:div w:id="116723790">
          <w:marLeft w:val="0"/>
          <w:marRight w:val="0"/>
          <w:marTop w:val="0"/>
          <w:marBottom w:val="0"/>
          <w:divBdr>
            <w:top w:val="none" w:sz="0" w:space="0" w:color="auto"/>
            <w:left w:val="none" w:sz="0" w:space="0" w:color="auto"/>
            <w:bottom w:val="none" w:sz="0" w:space="0" w:color="auto"/>
            <w:right w:val="none" w:sz="0" w:space="0" w:color="auto"/>
          </w:divBdr>
        </w:div>
        <w:div w:id="116723791">
          <w:marLeft w:val="0"/>
          <w:marRight w:val="0"/>
          <w:marTop w:val="0"/>
          <w:marBottom w:val="0"/>
          <w:divBdr>
            <w:top w:val="none" w:sz="0" w:space="0" w:color="auto"/>
            <w:left w:val="none" w:sz="0" w:space="0" w:color="auto"/>
            <w:bottom w:val="none" w:sz="0" w:space="0" w:color="auto"/>
            <w:right w:val="none" w:sz="0" w:space="0" w:color="auto"/>
          </w:divBdr>
        </w:div>
        <w:div w:id="116723792">
          <w:marLeft w:val="0"/>
          <w:marRight w:val="0"/>
          <w:marTop w:val="0"/>
          <w:marBottom w:val="0"/>
          <w:divBdr>
            <w:top w:val="none" w:sz="0" w:space="0" w:color="auto"/>
            <w:left w:val="none" w:sz="0" w:space="0" w:color="auto"/>
            <w:bottom w:val="none" w:sz="0" w:space="0" w:color="auto"/>
            <w:right w:val="none" w:sz="0" w:space="0" w:color="auto"/>
          </w:divBdr>
        </w:div>
        <w:div w:id="116723793">
          <w:marLeft w:val="0"/>
          <w:marRight w:val="0"/>
          <w:marTop w:val="0"/>
          <w:marBottom w:val="0"/>
          <w:divBdr>
            <w:top w:val="none" w:sz="0" w:space="0" w:color="auto"/>
            <w:left w:val="none" w:sz="0" w:space="0" w:color="auto"/>
            <w:bottom w:val="none" w:sz="0" w:space="0" w:color="auto"/>
            <w:right w:val="none" w:sz="0" w:space="0" w:color="auto"/>
          </w:divBdr>
        </w:div>
        <w:div w:id="116723794">
          <w:marLeft w:val="0"/>
          <w:marRight w:val="0"/>
          <w:marTop w:val="0"/>
          <w:marBottom w:val="0"/>
          <w:divBdr>
            <w:top w:val="none" w:sz="0" w:space="0" w:color="auto"/>
            <w:left w:val="none" w:sz="0" w:space="0" w:color="auto"/>
            <w:bottom w:val="none" w:sz="0" w:space="0" w:color="auto"/>
            <w:right w:val="none" w:sz="0" w:space="0" w:color="auto"/>
          </w:divBdr>
        </w:div>
      </w:divsChild>
    </w:div>
    <w:div w:id="116723796">
      <w:marLeft w:val="0"/>
      <w:marRight w:val="0"/>
      <w:marTop w:val="0"/>
      <w:marBottom w:val="0"/>
      <w:divBdr>
        <w:top w:val="none" w:sz="0" w:space="0" w:color="auto"/>
        <w:left w:val="none" w:sz="0" w:space="0" w:color="auto"/>
        <w:bottom w:val="none" w:sz="0" w:space="0" w:color="auto"/>
        <w:right w:val="none" w:sz="0" w:space="0" w:color="auto"/>
      </w:divBdr>
    </w:div>
    <w:div w:id="116723798">
      <w:marLeft w:val="0"/>
      <w:marRight w:val="0"/>
      <w:marTop w:val="0"/>
      <w:marBottom w:val="0"/>
      <w:divBdr>
        <w:top w:val="none" w:sz="0" w:space="0" w:color="auto"/>
        <w:left w:val="none" w:sz="0" w:space="0" w:color="auto"/>
        <w:bottom w:val="none" w:sz="0" w:space="0" w:color="auto"/>
        <w:right w:val="none" w:sz="0" w:space="0" w:color="auto"/>
      </w:divBdr>
      <w:divsChild>
        <w:div w:id="116723797">
          <w:marLeft w:val="0"/>
          <w:marRight w:val="0"/>
          <w:marTop w:val="0"/>
          <w:marBottom w:val="0"/>
          <w:divBdr>
            <w:top w:val="none" w:sz="0" w:space="0" w:color="auto"/>
            <w:left w:val="none" w:sz="0" w:space="0" w:color="auto"/>
            <w:bottom w:val="none" w:sz="0" w:space="0" w:color="auto"/>
            <w:right w:val="none" w:sz="0" w:space="0" w:color="auto"/>
          </w:divBdr>
        </w:div>
        <w:div w:id="116723799">
          <w:marLeft w:val="0"/>
          <w:marRight w:val="0"/>
          <w:marTop w:val="0"/>
          <w:marBottom w:val="0"/>
          <w:divBdr>
            <w:top w:val="none" w:sz="0" w:space="0" w:color="auto"/>
            <w:left w:val="none" w:sz="0" w:space="0" w:color="auto"/>
            <w:bottom w:val="none" w:sz="0" w:space="0" w:color="auto"/>
            <w:right w:val="none" w:sz="0" w:space="0" w:color="auto"/>
          </w:divBdr>
        </w:div>
        <w:div w:id="11672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Pages>
  <Words>397</Words>
  <Characters>2269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Debra</dc:creator>
  <cp:keywords/>
  <dc:description/>
  <cp:lastModifiedBy>Debra</cp:lastModifiedBy>
  <cp:revision>6</cp:revision>
  <cp:lastPrinted>2014-03-19T14:43:00Z</cp:lastPrinted>
  <dcterms:created xsi:type="dcterms:W3CDTF">2015-09-28T22:57:00Z</dcterms:created>
  <dcterms:modified xsi:type="dcterms:W3CDTF">2015-10-11T11:46:00Z</dcterms:modified>
</cp:coreProperties>
</file>